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C45493">
        <w:rPr>
          <w:b/>
          <w:i/>
          <w:sz w:val="26"/>
          <w:szCs w:val="26"/>
        </w:rPr>
        <w:t>2019-2020</w:t>
      </w:r>
    </w:p>
    <w:p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:rsidR="003545E6" w:rsidRDefault="003545E6"/>
    <w:p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:rsidR="00024F56" w:rsidRDefault="00024F56">
      <w:r>
        <w:t>Prénom de l’élève : ………………………………………………………………………………………………………………………………………..</w:t>
      </w:r>
    </w:p>
    <w:p w:rsidR="00024F56" w:rsidRDefault="00024F56">
      <w:r>
        <w:t>Date de naissance de l’élève : ………………………………………………………………………………………………………………………..</w:t>
      </w:r>
    </w:p>
    <w:p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:rsidR="00024F56" w:rsidRDefault="00024F56"/>
    <w:p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:rsidR="00024F56" w:rsidRDefault="00B41EC4">
      <w:r>
        <w:t>Prénom du représentant légal : ……………………………………………………………………………………………………………………..</w:t>
      </w:r>
    </w:p>
    <w:p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:rsidR="00751BB5" w:rsidRDefault="00751BB5"/>
    <w:p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:rsidR="00751BB5" w:rsidRDefault="00751BB5">
      <w:r>
        <w:t>Solfège / Formation musicale :……………………………………………………………………………………………………………………….</w:t>
      </w:r>
    </w:p>
    <w:p w:rsidR="00751BB5" w:rsidRDefault="00751BB5">
      <w:pPr>
        <w:rPr>
          <w:b/>
        </w:rPr>
      </w:pPr>
      <w:r>
        <w:t xml:space="preserve">Frais de scolarité :       </w:t>
      </w:r>
      <w:r w:rsidRPr="00751BB5">
        <w:rPr>
          <w:b/>
        </w:rPr>
        <w:t>……</w:t>
      </w:r>
      <w:r>
        <w:rPr>
          <w:b/>
        </w:rPr>
        <w:t>..………</w:t>
      </w:r>
      <w:r w:rsidRPr="00751BB5">
        <w:rPr>
          <w:b/>
        </w:rPr>
        <w:t>.. € / mois</w:t>
      </w:r>
      <w:r>
        <w:t xml:space="preserve">            ou </w:t>
      </w:r>
      <w:r w:rsidRPr="00751BB5">
        <w:rPr>
          <w:b/>
        </w:rPr>
        <w:t>……</w:t>
      </w:r>
      <w:r>
        <w:rPr>
          <w:b/>
        </w:rPr>
        <w:t>.…....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</w:t>
      </w:r>
      <w:bookmarkStart w:id="0" w:name="_GoBack"/>
      <w:bookmarkEnd w:id="0"/>
      <w:r>
        <w:t xml:space="preserve">       ou </w:t>
      </w:r>
      <w:r w:rsidRPr="00751BB5">
        <w:rPr>
          <w:b/>
        </w:rPr>
        <w:t>…</w:t>
      </w:r>
      <w:r>
        <w:rPr>
          <w:b/>
        </w:rPr>
        <w:t>…....</w:t>
      </w:r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:rsidR="00751BB5" w:rsidRDefault="00751BB5">
      <w:pPr>
        <w:rPr>
          <w:b/>
        </w:rPr>
      </w:pPr>
    </w:p>
    <w:p w:rsidR="00C36613" w:rsidRDefault="00C36613">
      <w:pPr>
        <w:rPr>
          <w:b/>
        </w:rPr>
      </w:pPr>
    </w:p>
    <w:p w:rsidR="00751BB5" w:rsidRPr="00751BB5" w:rsidRDefault="00751BB5">
      <w:pPr>
        <w:rPr>
          <w:b/>
        </w:rPr>
      </w:pPr>
      <w:r w:rsidRPr="00751BB5">
        <w:rPr>
          <w:b/>
        </w:rPr>
        <w:t xml:space="preserve">Demande présentée le : …………../ ………………./ </w:t>
      </w:r>
      <w:r w:rsidR="00E90DCA">
        <w:rPr>
          <w:b/>
        </w:rPr>
        <w:t>2019</w:t>
      </w:r>
    </w:p>
    <w:p w:rsidR="00751BB5" w:rsidRPr="00751BB5" w:rsidRDefault="00751BB5">
      <w:pPr>
        <w:rPr>
          <w:b/>
        </w:rPr>
      </w:pPr>
    </w:p>
    <w:p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…………………………………………………………………………………………………………..</w:t>
      </w:r>
    </w:p>
    <w:p w:rsidR="00C72CEE" w:rsidRDefault="00C72CEE">
      <w:pPr>
        <w:rPr>
          <w:b/>
        </w:rPr>
      </w:pPr>
    </w:p>
    <w:p w:rsidR="00DD64C5" w:rsidRDefault="00DD64C5">
      <w:pPr>
        <w:rPr>
          <w:b/>
        </w:rPr>
      </w:pPr>
    </w:p>
    <w:p w:rsidR="00D12E6F" w:rsidRDefault="00D12E6F">
      <w:pPr>
        <w:rPr>
          <w:b/>
        </w:rPr>
      </w:pPr>
    </w:p>
    <w:p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:rsidR="00D12E6F" w:rsidRPr="009826F2" w:rsidRDefault="00D12E6F" w:rsidP="00D12E6F">
      <w:pPr>
        <w:jc w:val="center"/>
        <w:rPr>
          <w:b/>
          <w:sz w:val="10"/>
          <w:szCs w:val="10"/>
        </w:rPr>
      </w:pP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un </w:t>
      </w:r>
      <w:r w:rsidRPr="000B7BB2">
        <w:rPr>
          <w:b/>
          <w:sz w:val="20"/>
          <w:szCs w:val="20"/>
        </w:rPr>
        <w:t>quotient familial inférieur à 750</w:t>
      </w:r>
      <w:r w:rsidRPr="000B7BB2">
        <w:rPr>
          <w:sz w:val="20"/>
          <w:szCs w:val="20"/>
        </w:rPr>
        <w:t>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250 € pour un coefficient de 0 à 350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210 € pour un coefficient de 351 à 550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190 € pour un coefficient de 551 à 750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donc  150 € -135 € = 15 € pour l’année.</w:t>
      </w:r>
    </w:p>
    <w:p w:rsidR="00D12E6F" w:rsidRPr="009826F2" w:rsidRDefault="00D12E6F" w:rsidP="00D12E6F">
      <w:pPr>
        <w:jc w:val="both"/>
        <w:rPr>
          <w:sz w:val="10"/>
          <w:szCs w:val="10"/>
        </w:rPr>
      </w:pPr>
    </w:p>
    <w:p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…………………………………..</w:t>
      </w:r>
    </w:p>
    <w:p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:rsidR="000B7BB2" w:rsidRPr="008573BD" w:rsidRDefault="000B7BB2" w:rsidP="00E83AFE">
      <w:pPr>
        <w:rPr>
          <w:sz w:val="16"/>
          <w:szCs w:val="16"/>
        </w:rPr>
      </w:pPr>
    </w:p>
    <w:p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2"/>
    <w:rsid w:val="00024F56"/>
    <w:rsid w:val="00040345"/>
    <w:rsid w:val="000B7BB2"/>
    <w:rsid w:val="001465E2"/>
    <w:rsid w:val="001C1720"/>
    <w:rsid w:val="001E021A"/>
    <w:rsid w:val="001F1B10"/>
    <w:rsid w:val="003545E6"/>
    <w:rsid w:val="0038134C"/>
    <w:rsid w:val="003F3D4C"/>
    <w:rsid w:val="00425077"/>
    <w:rsid w:val="005C395A"/>
    <w:rsid w:val="006A0739"/>
    <w:rsid w:val="006D1B53"/>
    <w:rsid w:val="00751BB5"/>
    <w:rsid w:val="008573BD"/>
    <w:rsid w:val="00913D0D"/>
    <w:rsid w:val="009826F2"/>
    <w:rsid w:val="009F5DE1"/>
    <w:rsid w:val="00A71FB7"/>
    <w:rsid w:val="00B41EC4"/>
    <w:rsid w:val="00C16799"/>
    <w:rsid w:val="00C36613"/>
    <w:rsid w:val="00C45493"/>
    <w:rsid w:val="00C72CEE"/>
    <w:rsid w:val="00CE6175"/>
    <w:rsid w:val="00CE64E2"/>
    <w:rsid w:val="00D12E6F"/>
    <w:rsid w:val="00D523F1"/>
    <w:rsid w:val="00DD64C5"/>
    <w:rsid w:val="00E83AFE"/>
    <w:rsid w:val="00E90DCA"/>
    <w:rsid w:val="00E952CB"/>
    <w:rsid w:val="00EA313E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B7795FF2</Template>
  <TotalTime>1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BROCARD Anouk</cp:lastModifiedBy>
  <cp:revision>4</cp:revision>
  <cp:lastPrinted>2018-04-23T14:22:00Z</cp:lastPrinted>
  <dcterms:created xsi:type="dcterms:W3CDTF">2019-05-14T09:53:00Z</dcterms:created>
  <dcterms:modified xsi:type="dcterms:W3CDTF">2019-05-14T09:53:00Z</dcterms:modified>
</cp:coreProperties>
</file>